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阳新县县直机关单位择优选调行政编制工作人员入围考察人员名单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（按姓名笔画排序）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一、县委办公室（职位代码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何育财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二、县纪委监委（职位代码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301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陈敬军、袁江流、袁雯雯、蔡兴旺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三、县委组织部（职位代码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401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吴小皇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袁文华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夏启文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盛普旺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四、县统计局（职位代码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601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刘杰琴</w:t>
      </w:r>
    </w:p>
    <w:sectPr>
      <w:pgSz w:w="11906" w:h="16838"/>
      <w:pgMar w:top="2211" w:right="1531" w:bottom="187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1502B"/>
    <w:rsid w:val="0054164B"/>
    <w:rsid w:val="00A86A3A"/>
    <w:rsid w:val="0244308F"/>
    <w:rsid w:val="038A7526"/>
    <w:rsid w:val="03FA75F1"/>
    <w:rsid w:val="04F47339"/>
    <w:rsid w:val="066074DF"/>
    <w:rsid w:val="06A31BC2"/>
    <w:rsid w:val="0B8A35CC"/>
    <w:rsid w:val="0E2A23F2"/>
    <w:rsid w:val="0E8017F2"/>
    <w:rsid w:val="11880821"/>
    <w:rsid w:val="126C38FA"/>
    <w:rsid w:val="137563C5"/>
    <w:rsid w:val="138602BF"/>
    <w:rsid w:val="149D6D8C"/>
    <w:rsid w:val="16025EB1"/>
    <w:rsid w:val="17DA5741"/>
    <w:rsid w:val="18C27CE7"/>
    <w:rsid w:val="1AF93BE0"/>
    <w:rsid w:val="1D450ABC"/>
    <w:rsid w:val="1F6D4ECF"/>
    <w:rsid w:val="1FD31DBD"/>
    <w:rsid w:val="1FF90FB2"/>
    <w:rsid w:val="21B765EB"/>
    <w:rsid w:val="23660FCC"/>
    <w:rsid w:val="24700720"/>
    <w:rsid w:val="268A22DC"/>
    <w:rsid w:val="281F7C5E"/>
    <w:rsid w:val="29414156"/>
    <w:rsid w:val="2B121F46"/>
    <w:rsid w:val="2BEF15D2"/>
    <w:rsid w:val="2D044F43"/>
    <w:rsid w:val="2D7A1D5B"/>
    <w:rsid w:val="2E2644BA"/>
    <w:rsid w:val="327E6358"/>
    <w:rsid w:val="36BB75CD"/>
    <w:rsid w:val="37206918"/>
    <w:rsid w:val="37D85B93"/>
    <w:rsid w:val="38014076"/>
    <w:rsid w:val="38D56814"/>
    <w:rsid w:val="39F51D7C"/>
    <w:rsid w:val="3A300122"/>
    <w:rsid w:val="3E07567E"/>
    <w:rsid w:val="3FFD6616"/>
    <w:rsid w:val="405F0873"/>
    <w:rsid w:val="41EE04BE"/>
    <w:rsid w:val="426A4ED3"/>
    <w:rsid w:val="428D1A05"/>
    <w:rsid w:val="42A85FC7"/>
    <w:rsid w:val="43704A30"/>
    <w:rsid w:val="43D1502B"/>
    <w:rsid w:val="43EF2A7C"/>
    <w:rsid w:val="447048CE"/>
    <w:rsid w:val="45E52F3D"/>
    <w:rsid w:val="479D1843"/>
    <w:rsid w:val="4BA641AE"/>
    <w:rsid w:val="4CBD47CE"/>
    <w:rsid w:val="4E5424C2"/>
    <w:rsid w:val="4EA52898"/>
    <w:rsid w:val="51615432"/>
    <w:rsid w:val="539138A6"/>
    <w:rsid w:val="566249AA"/>
    <w:rsid w:val="584C5876"/>
    <w:rsid w:val="59634B08"/>
    <w:rsid w:val="59793EE7"/>
    <w:rsid w:val="5AA6289B"/>
    <w:rsid w:val="5AAC03F5"/>
    <w:rsid w:val="5C7C5914"/>
    <w:rsid w:val="5D205616"/>
    <w:rsid w:val="5FDB2ACA"/>
    <w:rsid w:val="60105ACF"/>
    <w:rsid w:val="60E06F1F"/>
    <w:rsid w:val="6154418B"/>
    <w:rsid w:val="61821606"/>
    <w:rsid w:val="61F14255"/>
    <w:rsid w:val="62F107F5"/>
    <w:rsid w:val="63567DFE"/>
    <w:rsid w:val="6616230A"/>
    <w:rsid w:val="66355551"/>
    <w:rsid w:val="677D35CE"/>
    <w:rsid w:val="68AF4DF6"/>
    <w:rsid w:val="6A4B219F"/>
    <w:rsid w:val="6A4F0748"/>
    <w:rsid w:val="6A526EEF"/>
    <w:rsid w:val="6AFF0631"/>
    <w:rsid w:val="6CA46523"/>
    <w:rsid w:val="6CBD4EDE"/>
    <w:rsid w:val="6CCC22CC"/>
    <w:rsid w:val="6CDA5BE9"/>
    <w:rsid w:val="6CDE62AF"/>
    <w:rsid w:val="7057045E"/>
    <w:rsid w:val="717567E9"/>
    <w:rsid w:val="72B760E9"/>
    <w:rsid w:val="748D4183"/>
    <w:rsid w:val="74D54240"/>
    <w:rsid w:val="7731073F"/>
    <w:rsid w:val="774D080B"/>
    <w:rsid w:val="775629D4"/>
    <w:rsid w:val="77773E57"/>
    <w:rsid w:val="79D51D0D"/>
    <w:rsid w:val="7A2129E9"/>
    <w:rsid w:val="7B15105C"/>
    <w:rsid w:val="7BB56C93"/>
    <w:rsid w:val="7C886F12"/>
    <w:rsid w:val="7DBB2C38"/>
    <w:rsid w:val="7F0242F1"/>
    <w:rsid w:val="7F676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4037;&#20316;&#25991;&#26723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工作文档模板.wpt</Template>
  <Pages>1</Pages>
  <Words>11</Words>
  <Characters>12</Characters>
  <Lines>0</Lines>
  <Paragraphs>0</Paragraphs>
  <TotalTime>0</TotalTime>
  <ScaleCrop>false</ScaleCrop>
  <LinksUpToDate>false</LinksUpToDate>
  <CharactersWithSpaces>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2019-10-14T01:46:00Z</dcterms:created>
  <dc:creator>Administrator</dc:creator>
  <cp:lastModifiedBy>w谨言慎行</cp:lastModifiedBy>
  <dcterms:modified xsi:type="dcterms:W3CDTF">2020-01-20T02:57:28Z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